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CAA6" w14:textId="77777777" w:rsidR="00A44D03" w:rsidRDefault="00A44D03">
      <w:pPr>
        <w:rPr>
          <w:b/>
          <w:sz w:val="32"/>
        </w:rPr>
      </w:pPr>
    </w:p>
    <w:p w14:paraId="527E1C98" w14:textId="27D96B8A" w:rsidR="00A44D03" w:rsidRDefault="00F477A8">
      <w:pPr>
        <w:rPr>
          <w:sz w:val="28"/>
        </w:rPr>
      </w:pPr>
      <w:r>
        <w:rPr>
          <w:b/>
          <w:noProof/>
          <w:sz w:val="32"/>
        </w:rPr>
        <w:drawing>
          <wp:inline distT="0" distB="0" distL="0" distR="0" wp14:anchorId="31877739" wp14:editId="184B9D2C">
            <wp:extent cx="866775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BC856" w14:textId="77777777" w:rsidR="00A44D03" w:rsidRPr="00D4440B" w:rsidRDefault="00D4440B" w:rsidP="00D4440B">
      <w:pPr>
        <w:pStyle w:val="Heading1"/>
        <w:jc w:val="center"/>
        <w:rPr>
          <w:sz w:val="32"/>
          <w:szCs w:val="32"/>
        </w:rPr>
      </w:pPr>
      <w:r w:rsidRPr="00D4440B">
        <w:rPr>
          <w:sz w:val="32"/>
          <w:szCs w:val="32"/>
        </w:rPr>
        <w:t>Safety Committee</w:t>
      </w:r>
    </w:p>
    <w:p w14:paraId="03E17246" w14:textId="77777777" w:rsidR="00A44D03" w:rsidRPr="00D4440B" w:rsidRDefault="00D4440B" w:rsidP="00D4440B">
      <w:pPr>
        <w:pStyle w:val="Heading1"/>
        <w:jc w:val="center"/>
        <w:rPr>
          <w:sz w:val="32"/>
          <w:szCs w:val="32"/>
        </w:rPr>
      </w:pPr>
      <w:r w:rsidRPr="00D4440B">
        <w:rPr>
          <w:sz w:val="32"/>
          <w:szCs w:val="32"/>
        </w:rPr>
        <w:t>Meeting Agenda</w:t>
      </w:r>
    </w:p>
    <w:p w14:paraId="7AE99189" w14:textId="77777777" w:rsidR="00A44D03" w:rsidRDefault="00A44D03">
      <w:pPr>
        <w:rPr>
          <w:sz w:val="24"/>
        </w:rPr>
      </w:pPr>
    </w:p>
    <w:p w14:paraId="6D81381E" w14:textId="77777777" w:rsidR="00A44D03" w:rsidRDefault="00A44D0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TO: </w:t>
      </w:r>
    </w:p>
    <w:p w14:paraId="1152C0C6" w14:textId="77777777" w:rsidR="00A44D03" w:rsidRDefault="00A44D0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Meeting Date</w:t>
      </w:r>
      <w:r w:rsidR="005527E8">
        <w:rPr>
          <w:sz w:val="22"/>
          <w:szCs w:val="22"/>
        </w:rPr>
        <w:t>:</w:t>
      </w:r>
    </w:p>
    <w:p w14:paraId="2EBA38BC" w14:textId="77777777" w:rsidR="00A44D03" w:rsidRDefault="00A44D03">
      <w:pPr>
        <w:rPr>
          <w:b/>
          <w:sz w:val="22"/>
          <w:szCs w:val="22"/>
        </w:rPr>
      </w:pPr>
    </w:p>
    <w:p w14:paraId="391F3EBE" w14:textId="77777777" w:rsidR="00A44D03" w:rsidRDefault="00A44D0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Agenda: </w:t>
      </w:r>
    </w:p>
    <w:p w14:paraId="7EB6CC92" w14:textId="77777777" w:rsidR="00A44D03" w:rsidRDefault="00A44D03" w:rsidP="00E1720F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>
        <w:rPr>
          <w:sz w:val="22"/>
          <w:szCs w:val="22"/>
        </w:rPr>
        <w:t>Approval of Minutes</w:t>
      </w:r>
      <w:r w:rsidR="00BE4306">
        <w:rPr>
          <w:sz w:val="22"/>
          <w:szCs w:val="22"/>
        </w:rPr>
        <w:br/>
      </w:r>
      <w:r w:rsidR="00D4440B">
        <w:rPr>
          <w:sz w:val="22"/>
          <w:szCs w:val="22"/>
        </w:rPr>
        <w:br/>
      </w:r>
    </w:p>
    <w:p w14:paraId="45D2FD2B" w14:textId="77777777" w:rsidR="00A44D03" w:rsidRDefault="00A44D03" w:rsidP="00895998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>
        <w:rPr>
          <w:sz w:val="22"/>
          <w:szCs w:val="22"/>
        </w:rPr>
        <w:t>Inspection Reports &amp; Results</w:t>
      </w:r>
      <w:r w:rsidR="00D4440B">
        <w:rPr>
          <w:sz w:val="22"/>
          <w:szCs w:val="22"/>
        </w:rPr>
        <w:br/>
      </w:r>
      <w:r w:rsidR="00BE4306">
        <w:rPr>
          <w:sz w:val="22"/>
          <w:szCs w:val="22"/>
        </w:rPr>
        <w:br/>
      </w:r>
    </w:p>
    <w:p w14:paraId="4A472579" w14:textId="77777777" w:rsidR="00A44D03" w:rsidRDefault="00BE4306" w:rsidP="00AF6326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>
        <w:rPr>
          <w:sz w:val="22"/>
          <w:szCs w:val="22"/>
        </w:rPr>
        <w:t>Injury and Illness/Accident/Near Miss Reports</w:t>
      </w:r>
      <w:r w:rsidR="00D4440B"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26757E68" w14:textId="77777777" w:rsidR="00EC6A30" w:rsidRDefault="00EC6A30" w:rsidP="00EC6A30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>
        <w:rPr>
          <w:sz w:val="22"/>
          <w:szCs w:val="22"/>
        </w:rPr>
        <w:t>Incident/Accident Investigations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047F2165" w14:textId="77777777" w:rsidR="00442BCB" w:rsidRPr="00EC6A30" w:rsidRDefault="00442BCB" w:rsidP="00EC6A30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EC6A30">
        <w:rPr>
          <w:sz w:val="22"/>
          <w:szCs w:val="22"/>
        </w:rPr>
        <w:t>Safety Program Updates</w:t>
      </w:r>
      <w:r w:rsidRPr="00EC6A30">
        <w:rPr>
          <w:sz w:val="22"/>
          <w:szCs w:val="22"/>
        </w:rPr>
        <w:br/>
      </w:r>
      <w:r w:rsidR="00BE4306" w:rsidRPr="00EC6A30">
        <w:rPr>
          <w:sz w:val="22"/>
          <w:szCs w:val="22"/>
        </w:rPr>
        <w:br/>
      </w:r>
    </w:p>
    <w:p w14:paraId="1C30C95B" w14:textId="77777777" w:rsidR="00A44D03" w:rsidRDefault="001A31F4" w:rsidP="00AF6326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>
        <w:rPr>
          <w:sz w:val="22"/>
          <w:szCs w:val="22"/>
        </w:rPr>
        <w:t>Training</w:t>
      </w:r>
      <w:r w:rsidR="00D4440B">
        <w:rPr>
          <w:sz w:val="22"/>
          <w:szCs w:val="22"/>
        </w:rPr>
        <w:br/>
      </w:r>
      <w:r w:rsidR="00BE4306">
        <w:rPr>
          <w:sz w:val="22"/>
          <w:szCs w:val="22"/>
        </w:rPr>
        <w:br/>
      </w:r>
    </w:p>
    <w:p w14:paraId="16A95B3D" w14:textId="77777777" w:rsidR="00A44D03" w:rsidRDefault="00442BCB" w:rsidP="00A46DE8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>
        <w:rPr>
          <w:sz w:val="22"/>
          <w:szCs w:val="22"/>
        </w:rPr>
        <w:t>New/</w:t>
      </w:r>
      <w:r w:rsidR="00D4440B">
        <w:rPr>
          <w:sz w:val="22"/>
          <w:szCs w:val="22"/>
        </w:rPr>
        <w:t>Other Business</w:t>
      </w:r>
      <w:r w:rsidR="00D4440B">
        <w:rPr>
          <w:sz w:val="22"/>
          <w:szCs w:val="22"/>
        </w:rPr>
        <w:br/>
      </w:r>
      <w:r w:rsidR="00BE4306">
        <w:rPr>
          <w:sz w:val="22"/>
          <w:szCs w:val="22"/>
        </w:rPr>
        <w:br/>
      </w:r>
    </w:p>
    <w:p w14:paraId="7A1DE8F5" w14:textId="77777777" w:rsidR="00A44D03" w:rsidRDefault="00A44D03" w:rsidP="00A46DE8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14:paraId="687EE8E0" w14:textId="77777777" w:rsidR="00A44D03" w:rsidRPr="009F41E7" w:rsidRDefault="00A44D03" w:rsidP="00883B2A">
      <w:pPr>
        <w:tabs>
          <w:tab w:val="left" w:pos="1080"/>
        </w:tabs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67B8CC8A" w14:textId="77777777" w:rsidR="00A44D03" w:rsidRDefault="00A44D03">
      <w:pPr>
        <w:rPr>
          <w:b/>
          <w:bCs/>
          <w:sz w:val="22"/>
          <w:szCs w:val="22"/>
        </w:rPr>
      </w:pPr>
    </w:p>
    <w:p w14:paraId="378BAAF1" w14:textId="77777777" w:rsidR="00442BCB" w:rsidRDefault="00442BCB">
      <w:pPr>
        <w:rPr>
          <w:sz w:val="22"/>
          <w:szCs w:val="22"/>
        </w:rPr>
      </w:pPr>
    </w:p>
    <w:p w14:paraId="0429AD1B" w14:textId="77777777" w:rsidR="00A44D03" w:rsidRDefault="00A44D03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Next Meeting</w:t>
      </w:r>
    </w:p>
    <w:p w14:paraId="08F61A53" w14:textId="4885D9D4" w:rsidR="001B3AC1" w:rsidRDefault="00F477A8">
      <w:pPr>
        <w:rPr>
          <w:sz w:val="22"/>
          <w:szCs w:val="22"/>
        </w:rPr>
      </w:pPr>
      <w:r>
        <w:rPr>
          <w:sz w:val="22"/>
          <w:szCs w:val="22"/>
        </w:rPr>
        <w:t>Location</w:t>
      </w:r>
    </w:p>
    <w:p w14:paraId="52026697" w14:textId="0F366F11" w:rsidR="00F477A8" w:rsidRDefault="00F477A8">
      <w:pPr>
        <w:rPr>
          <w:sz w:val="22"/>
          <w:szCs w:val="22"/>
        </w:rPr>
      </w:pPr>
      <w:r>
        <w:rPr>
          <w:sz w:val="22"/>
          <w:szCs w:val="22"/>
        </w:rPr>
        <w:t>Date</w:t>
      </w:r>
    </w:p>
    <w:p w14:paraId="364F97E6" w14:textId="240B95D9" w:rsidR="00F477A8" w:rsidRDefault="00F477A8">
      <w:pPr>
        <w:rPr>
          <w:sz w:val="22"/>
          <w:szCs w:val="22"/>
        </w:rPr>
      </w:pPr>
      <w:r>
        <w:rPr>
          <w:sz w:val="22"/>
          <w:szCs w:val="22"/>
        </w:rPr>
        <w:t>Time</w:t>
      </w:r>
      <w:r w:rsidR="003F3076">
        <w:rPr>
          <w:sz w:val="22"/>
          <w:szCs w:val="22"/>
        </w:rPr>
        <w:t xml:space="preserve"> </w:t>
      </w:r>
    </w:p>
    <w:p w14:paraId="6B805F3A" w14:textId="77777777" w:rsidR="003F3076" w:rsidRDefault="003F3076">
      <w:pPr>
        <w:rPr>
          <w:sz w:val="22"/>
          <w:szCs w:val="22"/>
        </w:rPr>
      </w:pPr>
    </w:p>
    <w:sectPr w:rsidR="003F3076" w:rsidSect="00B41015">
      <w:pgSz w:w="12240" w:h="15840" w:code="1"/>
      <w:pgMar w:top="81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2E4"/>
    <w:multiLevelType w:val="hybridMultilevel"/>
    <w:tmpl w:val="27625C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9CD40F1"/>
    <w:multiLevelType w:val="hybridMultilevel"/>
    <w:tmpl w:val="0082C4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9DA1387"/>
    <w:multiLevelType w:val="hybridMultilevel"/>
    <w:tmpl w:val="7292E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D032A"/>
    <w:multiLevelType w:val="hybridMultilevel"/>
    <w:tmpl w:val="27625C8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F8E75EF"/>
    <w:multiLevelType w:val="hybridMultilevel"/>
    <w:tmpl w:val="5DE0C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965332"/>
    <w:multiLevelType w:val="hybridMultilevel"/>
    <w:tmpl w:val="EA7E7E4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149D6FA6"/>
    <w:multiLevelType w:val="hybridMultilevel"/>
    <w:tmpl w:val="0082C4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5725CD5"/>
    <w:multiLevelType w:val="hybridMultilevel"/>
    <w:tmpl w:val="433CAED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 w15:restartNumberingAfterBreak="0">
    <w:nsid w:val="161A0D70"/>
    <w:multiLevelType w:val="hybridMultilevel"/>
    <w:tmpl w:val="78D4D6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1B7B8C"/>
    <w:multiLevelType w:val="hybridMultilevel"/>
    <w:tmpl w:val="0082C4F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8745253"/>
    <w:multiLevelType w:val="hybridMultilevel"/>
    <w:tmpl w:val="E098A3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19B72B97"/>
    <w:multiLevelType w:val="hybridMultilevel"/>
    <w:tmpl w:val="E052452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1F9264E9"/>
    <w:multiLevelType w:val="hybridMultilevel"/>
    <w:tmpl w:val="00A4F2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C21F84"/>
    <w:multiLevelType w:val="hybridMultilevel"/>
    <w:tmpl w:val="7592BBD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226ACC"/>
    <w:multiLevelType w:val="hybridMultilevel"/>
    <w:tmpl w:val="E05CA7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B7446B"/>
    <w:multiLevelType w:val="singleLevel"/>
    <w:tmpl w:val="1C4AAC56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BC97B6F"/>
    <w:multiLevelType w:val="hybridMultilevel"/>
    <w:tmpl w:val="403CB38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A66FC5"/>
    <w:multiLevelType w:val="hybridMultilevel"/>
    <w:tmpl w:val="7248A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76986"/>
    <w:multiLevelType w:val="hybridMultilevel"/>
    <w:tmpl w:val="8C2268F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28915F2"/>
    <w:multiLevelType w:val="hybridMultilevel"/>
    <w:tmpl w:val="0082C4F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 w15:restartNumberingAfterBreak="0">
    <w:nsid w:val="53202F6F"/>
    <w:multiLevelType w:val="hybridMultilevel"/>
    <w:tmpl w:val="EFC057B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 w15:restartNumberingAfterBreak="0">
    <w:nsid w:val="54EF2807"/>
    <w:multiLevelType w:val="hybridMultilevel"/>
    <w:tmpl w:val="9ED253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5F50B3"/>
    <w:multiLevelType w:val="hybridMultilevel"/>
    <w:tmpl w:val="30465AF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58422FFA"/>
    <w:multiLevelType w:val="hybridMultilevel"/>
    <w:tmpl w:val="6A083F7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7B403A"/>
    <w:multiLevelType w:val="hybridMultilevel"/>
    <w:tmpl w:val="44B0718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3C35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0A42C7E"/>
    <w:multiLevelType w:val="singleLevel"/>
    <w:tmpl w:val="1C4AAC56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DEA6BCD"/>
    <w:multiLevelType w:val="hybridMultilevel"/>
    <w:tmpl w:val="A4FCE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E9B0A13"/>
    <w:multiLevelType w:val="hybridMultilevel"/>
    <w:tmpl w:val="7122C1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 w15:restartNumberingAfterBreak="0">
    <w:nsid w:val="70C62D6B"/>
    <w:multiLevelType w:val="hybridMultilevel"/>
    <w:tmpl w:val="413C03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72126E6E"/>
    <w:multiLevelType w:val="hybridMultilevel"/>
    <w:tmpl w:val="89CAB1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E8615E"/>
    <w:multiLevelType w:val="hybridMultilevel"/>
    <w:tmpl w:val="2D4C04D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773F06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79587B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F32157"/>
    <w:multiLevelType w:val="hybridMultilevel"/>
    <w:tmpl w:val="6650A5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D62C2C"/>
    <w:multiLevelType w:val="hybridMultilevel"/>
    <w:tmpl w:val="8C2268F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 w15:restartNumberingAfterBreak="0">
    <w:nsid w:val="7E8504C8"/>
    <w:multiLevelType w:val="singleLevel"/>
    <w:tmpl w:val="1C4AAC56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625813408">
    <w:abstractNumId w:val="33"/>
  </w:num>
  <w:num w:numId="2" w16cid:durableId="1821192619">
    <w:abstractNumId w:val="32"/>
  </w:num>
  <w:num w:numId="3" w16cid:durableId="522475386">
    <w:abstractNumId w:val="22"/>
  </w:num>
  <w:num w:numId="4" w16cid:durableId="838154799">
    <w:abstractNumId w:val="29"/>
  </w:num>
  <w:num w:numId="5" w16cid:durableId="1680428108">
    <w:abstractNumId w:val="6"/>
  </w:num>
  <w:num w:numId="6" w16cid:durableId="1047224425">
    <w:abstractNumId w:val="19"/>
  </w:num>
  <w:num w:numId="7" w16cid:durableId="1666201878">
    <w:abstractNumId w:val="9"/>
  </w:num>
  <w:num w:numId="8" w16cid:durableId="1006782000">
    <w:abstractNumId w:val="1"/>
  </w:num>
  <w:num w:numId="9" w16cid:durableId="1762994633">
    <w:abstractNumId w:val="12"/>
  </w:num>
  <w:num w:numId="10" w16cid:durableId="1085343638">
    <w:abstractNumId w:val="25"/>
    <w:lvlOverride w:ilvl="0">
      <w:startOverride w:val="1"/>
    </w:lvlOverride>
  </w:num>
  <w:num w:numId="11" w16cid:durableId="1190070428">
    <w:abstractNumId w:val="30"/>
  </w:num>
  <w:num w:numId="12" w16cid:durableId="122964261">
    <w:abstractNumId w:val="31"/>
  </w:num>
  <w:num w:numId="13" w16cid:durableId="1276405971">
    <w:abstractNumId w:val="28"/>
  </w:num>
  <w:num w:numId="14" w16cid:durableId="728386608">
    <w:abstractNumId w:val="11"/>
  </w:num>
  <w:num w:numId="15" w16cid:durableId="276134013">
    <w:abstractNumId w:val="10"/>
  </w:num>
  <w:num w:numId="16" w16cid:durableId="675352296">
    <w:abstractNumId w:val="13"/>
  </w:num>
  <w:num w:numId="17" w16cid:durableId="259877426">
    <w:abstractNumId w:val="32"/>
  </w:num>
  <w:num w:numId="18" w16cid:durableId="1261257507">
    <w:abstractNumId w:val="10"/>
  </w:num>
  <w:num w:numId="19" w16cid:durableId="1490320470">
    <w:abstractNumId w:val="24"/>
  </w:num>
  <w:num w:numId="20" w16cid:durableId="847137482">
    <w:abstractNumId w:val="35"/>
  </w:num>
  <w:num w:numId="21" w16cid:durableId="2017074146">
    <w:abstractNumId w:val="18"/>
  </w:num>
  <w:num w:numId="22" w16cid:durableId="1562865518">
    <w:abstractNumId w:val="3"/>
  </w:num>
  <w:num w:numId="23" w16cid:durableId="344132421">
    <w:abstractNumId w:val="0"/>
  </w:num>
  <w:num w:numId="24" w16cid:durableId="268899802">
    <w:abstractNumId w:val="16"/>
  </w:num>
  <w:num w:numId="25" w16cid:durableId="276839904">
    <w:abstractNumId w:val="23"/>
  </w:num>
  <w:num w:numId="26" w16cid:durableId="4595305">
    <w:abstractNumId w:val="4"/>
  </w:num>
  <w:num w:numId="27" w16cid:durableId="1688480264">
    <w:abstractNumId w:val="5"/>
  </w:num>
  <w:num w:numId="28" w16cid:durableId="699277397">
    <w:abstractNumId w:val="20"/>
  </w:num>
  <w:num w:numId="29" w16cid:durableId="489249896">
    <w:abstractNumId w:val="27"/>
  </w:num>
  <w:num w:numId="30" w16cid:durableId="1546064692">
    <w:abstractNumId w:val="7"/>
  </w:num>
  <w:num w:numId="31" w16cid:durableId="1943954114">
    <w:abstractNumId w:val="21"/>
  </w:num>
  <w:num w:numId="32" w16cid:durableId="1999531081">
    <w:abstractNumId w:val="8"/>
  </w:num>
  <w:num w:numId="33" w16cid:durableId="2145341652">
    <w:abstractNumId w:val="34"/>
  </w:num>
  <w:num w:numId="34" w16cid:durableId="410662090">
    <w:abstractNumId w:val="14"/>
  </w:num>
  <w:num w:numId="35" w16cid:durableId="1822308690">
    <w:abstractNumId w:val="2"/>
  </w:num>
  <w:num w:numId="36" w16cid:durableId="864900571">
    <w:abstractNumId w:val="17"/>
  </w:num>
  <w:num w:numId="37" w16cid:durableId="1801216941">
    <w:abstractNumId w:val="26"/>
  </w:num>
  <w:num w:numId="38" w16cid:durableId="775372573">
    <w:abstractNumId w:val="15"/>
  </w:num>
  <w:num w:numId="39" w16cid:durableId="2500868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FC"/>
    <w:rsid w:val="000130C3"/>
    <w:rsid w:val="00045E20"/>
    <w:rsid w:val="0006345C"/>
    <w:rsid w:val="000929FC"/>
    <w:rsid w:val="000B550F"/>
    <w:rsid w:val="000F69A6"/>
    <w:rsid w:val="001030DF"/>
    <w:rsid w:val="00120E6E"/>
    <w:rsid w:val="00137971"/>
    <w:rsid w:val="0014347A"/>
    <w:rsid w:val="0017440C"/>
    <w:rsid w:val="001A0AC6"/>
    <w:rsid w:val="001A31F4"/>
    <w:rsid w:val="001A4576"/>
    <w:rsid w:val="001B3AC1"/>
    <w:rsid w:val="001D21D0"/>
    <w:rsid w:val="001D2FAA"/>
    <w:rsid w:val="001D5033"/>
    <w:rsid w:val="001D5BD4"/>
    <w:rsid w:val="001E29DD"/>
    <w:rsid w:val="001E6C58"/>
    <w:rsid w:val="0022244B"/>
    <w:rsid w:val="00236A54"/>
    <w:rsid w:val="00286465"/>
    <w:rsid w:val="00290491"/>
    <w:rsid w:val="002A1F09"/>
    <w:rsid w:val="002A48E2"/>
    <w:rsid w:val="002B5516"/>
    <w:rsid w:val="002C6C91"/>
    <w:rsid w:val="002D0E1F"/>
    <w:rsid w:val="00300480"/>
    <w:rsid w:val="003235ED"/>
    <w:rsid w:val="00326449"/>
    <w:rsid w:val="003361F6"/>
    <w:rsid w:val="00387143"/>
    <w:rsid w:val="003970A3"/>
    <w:rsid w:val="003C0476"/>
    <w:rsid w:val="003D588B"/>
    <w:rsid w:val="003E2730"/>
    <w:rsid w:val="003F3076"/>
    <w:rsid w:val="003F30BC"/>
    <w:rsid w:val="003F6FEC"/>
    <w:rsid w:val="004069AF"/>
    <w:rsid w:val="00410237"/>
    <w:rsid w:val="004250C4"/>
    <w:rsid w:val="004418AA"/>
    <w:rsid w:val="00442BCB"/>
    <w:rsid w:val="00452261"/>
    <w:rsid w:val="00470BD1"/>
    <w:rsid w:val="004B0311"/>
    <w:rsid w:val="004B04A9"/>
    <w:rsid w:val="004E55E3"/>
    <w:rsid w:val="00533266"/>
    <w:rsid w:val="005527E8"/>
    <w:rsid w:val="005558B6"/>
    <w:rsid w:val="00566A01"/>
    <w:rsid w:val="00571084"/>
    <w:rsid w:val="005E79E1"/>
    <w:rsid w:val="00605509"/>
    <w:rsid w:val="0061425F"/>
    <w:rsid w:val="006247B8"/>
    <w:rsid w:val="00677EB6"/>
    <w:rsid w:val="006823E8"/>
    <w:rsid w:val="006E6AEA"/>
    <w:rsid w:val="00710B62"/>
    <w:rsid w:val="00723FB5"/>
    <w:rsid w:val="00746FF9"/>
    <w:rsid w:val="007510B9"/>
    <w:rsid w:val="00753443"/>
    <w:rsid w:val="007713EC"/>
    <w:rsid w:val="0078748E"/>
    <w:rsid w:val="007913B2"/>
    <w:rsid w:val="007C4BE2"/>
    <w:rsid w:val="007C7264"/>
    <w:rsid w:val="007D18B2"/>
    <w:rsid w:val="008126E0"/>
    <w:rsid w:val="00822FE6"/>
    <w:rsid w:val="00825D0F"/>
    <w:rsid w:val="0085267F"/>
    <w:rsid w:val="008676C9"/>
    <w:rsid w:val="008768ED"/>
    <w:rsid w:val="008839AE"/>
    <w:rsid w:val="00883B2A"/>
    <w:rsid w:val="00895998"/>
    <w:rsid w:val="008A17BC"/>
    <w:rsid w:val="008C7140"/>
    <w:rsid w:val="008E6595"/>
    <w:rsid w:val="008F0ADA"/>
    <w:rsid w:val="008F2CC6"/>
    <w:rsid w:val="00905BDF"/>
    <w:rsid w:val="00906FB1"/>
    <w:rsid w:val="0090777F"/>
    <w:rsid w:val="00914D0C"/>
    <w:rsid w:val="00923249"/>
    <w:rsid w:val="00927651"/>
    <w:rsid w:val="009467CD"/>
    <w:rsid w:val="009626A2"/>
    <w:rsid w:val="009755BB"/>
    <w:rsid w:val="009F39E2"/>
    <w:rsid w:val="009F41E7"/>
    <w:rsid w:val="00A13264"/>
    <w:rsid w:val="00A327AC"/>
    <w:rsid w:val="00A433F8"/>
    <w:rsid w:val="00A44578"/>
    <w:rsid w:val="00A44D03"/>
    <w:rsid w:val="00A46108"/>
    <w:rsid w:val="00A46DE8"/>
    <w:rsid w:val="00A5188E"/>
    <w:rsid w:val="00A95AE7"/>
    <w:rsid w:val="00AB7856"/>
    <w:rsid w:val="00AC2E46"/>
    <w:rsid w:val="00AC4E8B"/>
    <w:rsid w:val="00AF6326"/>
    <w:rsid w:val="00B32CC9"/>
    <w:rsid w:val="00B36E9B"/>
    <w:rsid w:val="00B41015"/>
    <w:rsid w:val="00B560F7"/>
    <w:rsid w:val="00B62D3D"/>
    <w:rsid w:val="00B65BF1"/>
    <w:rsid w:val="00B758C8"/>
    <w:rsid w:val="00B81D7C"/>
    <w:rsid w:val="00B84FCC"/>
    <w:rsid w:val="00B969A5"/>
    <w:rsid w:val="00BA46D5"/>
    <w:rsid w:val="00BA7DD6"/>
    <w:rsid w:val="00BB5724"/>
    <w:rsid w:val="00BE4306"/>
    <w:rsid w:val="00BE7BFF"/>
    <w:rsid w:val="00C20A3D"/>
    <w:rsid w:val="00C275D9"/>
    <w:rsid w:val="00C46174"/>
    <w:rsid w:val="00C46853"/>
    <w:rsid w:val="00C46C88"/>
    <w:rsid w:val="00C747CD"/>
    <w:rsid w:val="00CD12A1"/>
    <w:rsid w:val="00CE4FE7"/>
    <w:rsid w:val="00CF6790"/>
    <w:rsid w:val="00CF7270"/>
    <w:rsid w:val="00D41DBF"/>
    <w:rsid w:val="00D4440B"/>
    <w:rsid w:val="00D45E67"/>
    <w:rsid w:val="00D81D0D"/>
    <w:rsid w:val="00D97787"/>
    <w:rsid w:val="00DA174B"/>
    <w:rsid w:val="00DB27D7"/>
    <w:rsid w:val="00DF3872"/>
    <w:rsid w:val="00E1720F"/>
    <w:rsid w:val="00E42EB8"/>
    <w:rsid w:val="00E66E36"/>
    <w:rsid w:val="00E80E9F"/>
    <w:rsid w:val="00E90E45"/>
    <w:rsid w:val="00EB6691"/>
    <w:rsid w:val="00EC6A30"/>
    <w:rsid w:val="00EE48B1"/>
    <w:rsid w:val="00EF7A17"/>
    <w:rsid w:val="00F477A8"/>
    <w:rsid w:val="00F61232"/>
    <w:rsid w:val="00FB06FF"/>
    <w:rsid w:val="00FD7138"/>
    <w:rsid w:val="00F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71ECD3"/>
  <w15:chartTrackingRefBased/>
  <w15:docId w15:val="{90FA0B66-C058-4992-9C0C-6E10010B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53"/>
  </w:style>
  <w:style w:type="paragraph" w:styleId="Heading1">
    <w:name w:val="heading 1"/>
    <w:basedOn w:val="Normal"/>
    <w:next w:val="Normal"/>
    <w:link w:val="Heading1Char"/>
    <w:uiPriority w:val="99"/>
    <w:qFormat/>
    <w:rsid w:val="00C4685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6853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6853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6853"/>
    <w:pPr>
      <w:keepNext/>
      <w:jc w:val="center"/>
      <w:outlineLvl w:val="3"/>
    </w:pPr>
    <w:rPr>
      <w:outline/>
      <w:color w:val="BFBFBF" w:themeColor="background1" w:themeShade="BF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9"/>
    <w:qFormat/>
    <w:rsid w:val="00C46853"/>
    <w:pPr>
      <w:keepNext/>
      <w:ind w:left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E48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EE48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EE48B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EE48B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E48B1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C46853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D444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440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fety%20committ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5DA878A0A8F4EB3FD61B1C29A64BC" ma:contentTypeVersion="15" ma:contentTypeDescription="Create a new document." ma:contentTypeScope="" ma:versionID="c7dca69a1913e896ef5d368855666e3a">
  <xsd:schema xmlns:xsd="http://www.w3.org/2001/XMLSchema" xmlns:xs="http://www.w3.org/2001/XMLSchema" xmlns:p="http://schemas.microsoft.com/office/2006/metadata/properties" xmlns:ns2="44d2cb02-a090-47f1-a055-02b2fff572d6" xmlns:ns3="9a31eff1-48cf-452e-a039-7148e8c20ca7" targetNamespace="http://schemas.microsoft.com/office/2006/metadata/properties" ma:root="true" ma:fieldsID="062f4b81f8c253b4b1701cd44978fb2e" ns2:_="" ns3:_="">
    <xsd:import namespace="44d2cb02-a090-47f1-a055-02b2fff572d6"/>
    <xsd:import namespace="9a31eff1-48cf-452e-a039-7148e8c20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cb02-a090-47f1-a055-02b2fff57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8cf1c0-73f6-4b47-a830-15ce22631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1eff1-48cf-452e-a039-7148e8c20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8d1bd6-f489-4615-b1f0-6e93ff1498a9}" ma:internalName="TaxCatchAll" ma:showField="CatchAllData" ma:web="9a31eff1-48cf-452e-a039-7148e8c20c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1eff1-48cf-452e-a039-7148e8c20ca7"/>
    <lcf76f155ced4ddcb4097134ff3c332f xmlns="44d2cb02-a090-47f1-a055-02b2fff572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9D963A-5EA2-4327-9610-73FD3AA79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2cb02-a090-47f1-a055-02b2fff572d6"/>
    <ds:schemaRef ds:uri="9a31eff1-48cf-452e-a039-7148e8c20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1E041-02FF-42E7-B0EF-A15AE8EA8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CB4D2-4211-4ABD-9A9E-09B6BEEDCE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safety committee</Template>
  <TotalTime>1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</vt:lpstr>
    </vt:vector>
  </TitlesOfParts>
  <Company>BLR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</dc:title>
  <dc:subject/>
  <dc:creator>David Galt</dc:creator>
  <cp:keywords/>
  <dc:description/>
  <cp:lastModifiedBy>Rhonda Bayles</cp:lastModifiedBy>
  <cp:revision>3</cp:revision>
  <cp:lastPrinted>2010-09-21T13:16:00Z</cp:lastPrinted>
  <dcterms:created xsi:type="dcterms:W3CDTF">2023-02-15T16:25:00Z</dcterms:created>
  <dcterms:modified xsi:type="dcterms:W3CDTF">2023-02-15T16:25:00Z</dcterms:modified>
</cp:coreProperties>
</file>